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5D7B" w14:textId="77777777" w:rsidR="00C70AF4" w:rsidRDefault="006F2B6E">
      <w:r>
        <w:t xml:space="preserve"> </w:t>
      </w:r>
      <w:r w:rsidR="00845927">
        <w:rPr>
          <w:noProof/>
          <w:lang w:eastAsia="en-AU"/>
        </w:rPr>
        <w:drawing>
          <wp:inline distT="0" distB="0" distL="0" distR="0" wp14:anchorId="2A3C490E" wp14:editId="65CB70E1">
            <wp:extent cx="721734" cy="7247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 Logo all towns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34" cy="7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927">
        <w:t xml:space="preserve">                                       </w:t>
      </w:r>
      <w:r w:rsidR="00C70AF4">
        <w:t xml:space="preserve">                      </w:t>
      </w:r>
      <w:r w:rsidR="00845927">
        <w:t xml:space="preserve">   </w:t>
      </w:r>
      <w:r w:rsidR="00C70AF4">
        <w:t xml:space="preserve">The Village </w:t>
      </w:r>
    </w:p>
    <w:p w14:paraId="6F2CEE87" w14:textId="77777777" w:rsidR="006B55B6" w:rsidRDefault="00845927" w:rsidP="00C70AF4">
      <w:pPr>
        <w:jc w:val="center"/>
      </w:pPr>
      <w:r w:rsidRPr="00845927">
        <w:t>Foundation 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927" w:rsidRPr="00845927" w14:paraId="6CAE1DC2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AFC0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 xml:space="preserve">Title:                                    Family Name:                                                   </w:t>
            </w:r>
          </w:p>
        </w:tc>
      </w:tr>
      <w:tr w:rsidR="00845927" w:rsidRPr="00845927" w14:paraId="3725C2D4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807A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 xml:space="preserve">First Name:                                                     Preferred Name: </w:t>
            </w:r>
          </w:p>
        </w:tc>
      </w:tr>
      <w:tr w:rsidR="00845927" w:rsidRPr="00845927" w14:paraId="049F5C45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1841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Date of birth:</w:t>
            </w:r>
          </w:p>
        </w:tc>
      </w:tr>
      <w:tr w:rsidR="00845927" w:rsidRPr="00845927" w14:paraId="754BB47F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0B2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Address:</w:t>
            </w:r>
          </w:p>
          <w:p w14:paraId="49274E41" w14:textId="77777777" w:rsidR="00845927" w:rsidRPr="00845927" w:rsidRDefault="00845927" w:rsidP="00845927">
            <w:pPr>
              <w:spacing w:after="160" w:line="259" w:lineRule="auto"/>
            </w:pPr>
          </w:p>
          <w:p w14:paraId="03F1FB8B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Suburb:                                                                            Post Code:</w:t>
            </w:r>
          </w:p>
        </w:tc>
      </w:tr>
      <w:tr w:rsidR="00845927" w:rsidRPr="00845927" w14:paraId="7E10650F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6465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Mobile Phone:                                                                Home Phone:</w:t>
            </w:r>
          </w:p>
        </w:tc>
      </w:tr>
      <w:tr w:rsidR="00845927" w:rsidRPr="00845927" w14:paraId="20F065A5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DFB7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Email:</w:t>
            </w:r>
          </w:p>
        </w:tc>
      </w:tr>
      <w:tr w:rsidR="00845927" w:rsidRPr="00845927" w14:paraId="3AC602EE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F93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 xml:space="preserve">Gender:   (please circle) </w:t>
            </w:r>
            <w:r w:rsidR="006F2B6E">
              <w:t xml:space="preserve">                          </w:t>
            </w:r>
            <w:r w:rsidRPr="00845927">
              <w:t xml:space="preserve"> Male              </w:t>
            </w:r>
            <w:r w:rsidR="006F2B6E">
              <w:t xml:space="preserve">     </w:t>
            </w:r>
            <w:r w:rsidRPr="00845927">
              <w:t xml:space="preserve">  Female                            Other</w:t>
            </w:r>
          </w:p>
        </w:tc>
      </w:tr>
      <w:tr w:rsidR="00845927" w:rsidRPr="00845927" w14:paraId="7EBE2A1F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26D9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Country of birth:</w:t>
            </w:r>
          </w:p>
        </w:tc>
      </w:tr>
      <w:tr w:rsidR="00845927" w:rsidRPr="00845927" w14:paraId="4B1A8BA3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88D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Are you of Aboriginal or Torres Strait Islander Descent  (please circle)   YES     NO</w:t>
            </w:r>
          </w:p>
        </w:tc>
      </w:tr>
      <w:tr w:rsidR="00845927" w:rsidRPr="00845927" w14:paraId="47B36093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411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Aboriginal:   YES     NO                              Torres Strait Islander Descent:   YES   NO</w:t>
            </w:r>
          </w:p>
        </w:tc>
      </w:tr>
      <w:tr w:rsidR="00845927" w:rsidRPr="00845927" w14:paraId="7D4B9FCA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BD6B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Do you speak a language other than English at home?     NO     YES (SPECIFY)</w:t>
            </w:r>
          </w:p>
        </w:tc>
      </w:tr>
      <w:tr w:rsidR="00845927" w:rsidRPr="00845927" w14:paraId="38CB779F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F421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>Household composition: (please circle)   Live alone, with family, with partner, board</w:t>
            </w:r>
          </w:p>
        </w:tc>
      </w:tr>
      <w:tr w:rsidR="00845927" w:rsidRPr="00845927" w14:paraId="7EE5E2F4" w14:textId="77777777" w:rsidTr="0084592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DC3C" w14:textId="77777777" w:rsidR="00845927" w:rsidRPr="00845927" w:rsidRDefault="00845927" w:rsidP="00845927">
            <w:pPr>
              <w:spacing w:after="160" w:line="259" w:lineRule="auto"/>
            </w:pPr>
            <w:r w:rsidRPr="00845927">
              <w:t xml:space="preserve">Do you have a disability?: (please circle)            YES             NO </w:t>
            </w:r>
          </w:p>
        </w:tc>
      </w:tr>
    </w:tbl>
    <w:p w14:paraId="54409FE7" w14:textId="77777777" w:rsidR="00845927" w:rsidRDefault="00845927"/>
    <w:p w14:paraId="4E434519" w14:textId="77777777" w:rsidR="00845927" w:rsidRDefault="00845927" w:rsidP="00845927">
      <w:r w:rsidRPr="00845927">
        <w:t xml:space="preserve">I agree to give feedback </w:t>
      </w:r>
      <w:r>
        <w:t xml:space="preserve">(constructive or otherwise) </w:t>
      </w:r>
      <w:r w:rsidR="00424DFA">
        <w:t>about</w:t>
      </w:r>
      <w:r w:rsidRPr="00845927">
        <w:t xml:space="preserve"> any activit</w:t>
      </w:r>
      <w:r w:rsidR="00424DFA">
        <w:t>y</w:t>
      </w:r>
      <w:r w:rsidRPr="00845927">
        <w:t xml:space="preserve"> or event I attend </w:t>
      </w:r>
      <w:r w:rsidR="00424DFA">
        <w:t xml:space="preserve">that </w:t>
      </w:r>
      <w:r w:rsidRPr="00845927">
        <w:t>ha</w:t>
      </w:r>
      <w:r w:rsidR="00424DFA">
        <w:t xml:space="preserve">s </w:t>
      </w:r>
      <w:r w:rsidRPr="00845927">
        <w:t xml:space="preserve">been organised through The Village. I shall also make suggestions of events and activities </w:t>
      </w:r>
      <w:r w:rsidR="00424DFA">
        <w:t>that</w:t>
      </w:r>
      <w:r w:rsidRPr="00845927">
        <w:t xml:space="preserve"> could be organised through The Village. </w:t>
      </w:r>
    </w:p>
    <w:p w14:paraId="05BEA44E" w14:textId="77777777" w:rsidR="00766898" w:rsidRDefault="00766898" w:rsidP="00845927">
      <w:r>
        <w:t>I shall also encourage others to become part of The Village to enable older people to continue to stay in their own homes as they age.</w:t>
      </w:r>
    </w:p>
    <w:p w14:paraId="7DB1FE1A" w14:textId="77777777" w:rsidR="006F2B6E" w:rsidRPr="006F2B6E" w:rsidRDefault="006F2B6E" w:rsidP="006F2B6E">
      <w:r>
        <w:t xml:space="preserve">I also </w:t>
      </w:r>
      <w:r w:rsidR="00766898" w:rsidRPr="006F2B6E">
        <w:t>agree</w:t>
      </w:r>
      <w:r w:rsidR="00766898">
        <w:t xml:space="preserve">, if possible, </w:t>
      </w:r>
      <w:r w:rsidR="00766898" w:rsidRPr="006F2B6E">
        <w:t>to</w:t>
      </w:r>
      <w:r w:rsidRPr="006F2B6E">
        <w:t xml:space="preserve"> trial the use of the “Spark” app and give feedback regarding the app</w:t>
      </w:r>
      <w:r w:rsidR="00424DFA">
        <w:t xml:space="preserve">, </w:t>
      </w:r>
      <w:r w:rsidRPr="006F2B6E">
        <w:t>its application</w:t>
      </w:r>
      <w:r w:rsidR="00424DFA">
        <w:t xml:space="preserve"> and any of the technology developed for The Village.</w:t>
      </w:r>
      <w:r w:rsidRPr="006F2B6E">
        <w:t xml:space="preserve"> </w:t>
      </w:r>
    </w:p>
    <w:p w14:paraId="306E2D5F" w14:textId="77777777" w:rsidR="006F2B6E" w:rsidRDefault="006F2B6E" w:rsidP="00845927"/>
    <w:p w14:paraId="0DCF6E28" w14:textId="77777777" w:rsidR="005A402C" w:rsidRPr="005A402C" w:rsidRDefault="005A402C" w:rsidP="005A402C">
      <w:r w:rsidRPr="005A402C">
        <w:t>By signing this application form, you agree to the collection and secure storage of your private information.</w:t>
      </w:r>
    </w:p>
    <w:p w14:paraId="69C1A36F" w14:textId="77777777" w:rsidR="00845927" w:rsidRPr="00845927" w:rsidRDefault="00845927" w:rsidP="00845927"/>
    <w:p w14:paraId="44A7CE4A" w14:textId="77777777" w:rsidR="00845927" w:rsidRDefault="00845927" w:rsidP="00845927">
      <w:r w:rsidRPr="00845927">
        <w:t xml:space="preserve">Signature: ______________________________________________ </w:t>
      </w:r>
      <w:proofErr w:type="gramStart"/>
      <w:r w:rsidRPr="00845927">
        <w:t>Date:_</w:t>
      </w:r>
      <w:proofErr w:type="gramEnd"/>
      <w:r w:rsidRPr="00845927">
        <w:t xml:space="preserve">__________________________ </w:t>
      </w:r>
    </w:p>
    <w:p w14:paraId="74A1B51C" w14:textId="77777777" w:rsidR="00845927" w:rsidRPr="00845927" w:rsidRDefault="00845927" w:rsidP="00845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927" w:rsidRPr="00845927" w14:paraId="7EF3F4E5" w14:textId="77777777" w:rsidTr="00845927">
        <w:tc>
          <w:tcPr>
            <w:tcW w:w="10456" w:type="dxa"/>
          </w:tcPr>
          <w:p w14:paraId="7AADF744" w14:textId="77777777" w:rsidR="00845927" w:rsidRPr="00845927" w:rsidRDefault="00845927" w:rsidP="005E6C42">
            <w:r w:rsidRPr="00845927">
              <w:t xml:space="preserve">Office use only: </w:t>
            </w:r>
          </w:p>
        </w:tc>
      </w:tr>
      <w:tr w:rsidR="00845927" w:rsidRPr="00845927" w14:paraId="539F90DB" w14:textId="77777777" w:rsidTr="00845927">
        <w:tc>
          <w:tcPr>
            <w:tcW w:w="10456" w:type="dxa"/>
          </w:tcPr>
          <w:p w14:paraId="7006E582" w14:textId="77777777" w:rsidR="00845927" w:rsidRPr="00845927" w:rsidRDefault="00845927" w:rsidP="005E6C42">
            <w:r w:rsidRPr="00845927">
              <w:t xml:space="preserve">Date application received:_____________________________________ </w:t>
            </w:r>
          </w:p>
        </w:tc>
      </w:tr>
      <w:tr w:rsidR="00845927" w14:paraId="275CCD59" w14:textId="77777777" w:rsidTr="00845927">
        <w:tc>
          <w:tcPr>
            <w:tcW w:w="10456" w:type="dxa"/>
          </w:tcPr>
          <w:p w14:paraId="2B84F94D" w14:textId="77777777" w:rsidR="00845927" w:rsidRDefault="00845927" w:rsidP="005E6C42">
            <w:r w:rsidRPr="00845927">
              <w:t xml:space="preserve">Date application </w:t>
            </w:r>
            <w:proofErr w:type="spellStart"/>
            <w:r w:rsidRPr="00845927">
              <w:t>approved:____________________________________</w:t>
            </w:r>
            <w:r w:rsidR="00C70AF4">
              <w:t>Denied</w:t>
            </w:r>
            <w:proofErr w:type="spellEnd"/>
            <w:r w:rsidR="00C70AF4">
              <w:t xml:space="preserve">:                   </w:t>
            </w:r>
          </w:p>
        </w:tc>
      </w:tr>
      <w:tr w:rsidR="00845927" w14:paraId="34E70EEA" w14:textId="77777777" w:rsidTr="00845927">
        <w:tc>
          <w:tcPr>
            <w:tcW w:w="10456" w:type="dxa"/>
          </w:tcPr>
          <w:p w14:paraId="2E3EA906" w14:textId="77777777" w:rsidR="00845927" w:rsidRPr="00845927" w:rsidRDefault="00845927" w:rsidP="005E6C42">
            <w:r>
              <w:t>Date applicant contacted:</w:t>
            </w:r>
          </w:p>
        </w:tc>
      </w:tr>
    </w:tbl>
    <w:p w14:paraId="1F3408A4" w14:textId="77777777" w:rsidR="00845927" w:rsidRDefault="00845927" w:rsidP="00845927"/>
    <w:sectPr w:rsidR="00845927" w:rsidSect="00845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27"/>
    <w:rsid w:val="000F3044"/>
    <w:rsid w:val="00424DFA"/>
    <w:rsid w:val="005A402C"/>
    <w:rsid w:val="006B55B6"/>
    <w:rsid w:val="006F2B6E"/>
    <w:rsid w:val="00766898"/>
    <w:rsid w:val="0082062E"/>
    <w:rsid w:val="00834365"/>
    <w:rsid w:val="00845927"/>
    <w:rsid w:val="00BC0A21"/>
    <w:rsid w:val="00C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CD3D"/>
  <w15:chartTrackingRefBased/>
  <w15:docId w15:val="{CE0CD6ED-9FED-4A8B-A5B7-C7943C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Foundation Membership Application Form (1) (1).dotx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PRCPYGAWKS1</dc:creator>
  <cp:keywords/>
  <dc:description/>
  <cp:lastModifiedBy>psa</cp:lastModifiedBy>
  <cp:revision>2</cp:revision>
  <dcterms:created xsi:type="dcterms:W3CDTF">2022-01-11T06:44:00Z</dcterms:created>
  <dcterms:modified xsi:type="dcterms:W3CDTF">2022-01-11T06:44:00Z</dcterms:modified>
</cp:coreProperties>
</file>